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F1467" w14:textId="77777777" w:rsidR="00F36537" w:rsidRDefault="00C87D6A">
      <w:pPr>
        <w:pStyle w:val="Logo"/>
      </w:pPr>
      <w:r>
        <w:rPr>
          <w:noProof/>
          <w:lang w:eastAsia="en-US"/>
        </w:rPr>
        <w:drawing>
          <wp:inline distT="0" distB="0" distL="0" distR="0" wp14:anchorId="786F88DF" wp14:editId="2DEE1B0A">
            <wp:extent cx="2703545" cy="1628775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653" cy="16402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5000" w:type="pct"/>
        <w:tblLook w:val="04A0" w:firstRow="1" w:lastRow="0" w:firstColumn="1" w:lastColumn="0" w:noHBand="0" w:noVBand="1"/>
        <w:tblDescription w:val="Press release contact information"/>
      </w:tblPr>
      <w:tblGrid>
        <w:gridCol w:w="4711"/>
        <w:gridCol w:w="4649"/>
      </w:tblGrid>
      <w:tr w:rsidR="00F36537" w14:paraId="75AF5331" w14:textId="77777777">
        <w:tc>
          <w:tcPr>
            <w:tcW w:w="4711" w:type="dxa"/>
            <w:tcMar>
              <w:left w:w="0" w:type="dxa"/>
              <w:right w:w="0" w:type="dxa"/>
            </w:tcMar>
          </w:tcPr>
          <w:tbl>
            <w:tblPr>
              <w:tblW w:w="5000" w:type="pct"/>
              <w:tblBorders>
                <w:insideV w:val="single" w:sz="18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ntact information"/>
            </w:tblPr>
            <w:tblGrid>
              <w:gridCol w:w="1229"/>
              <w:gridCol w:w="3482"/>
            </w:tblGrid>
            <w:tr w:rsidR="00F36537" w14:paraId="1A037315" w14:textId="77777777">
              <w:tc>
                <w:tcPr>
                  <w:tcW w:w="1377" w:type="dxa"/>
                </w:tcPr>
                <w:p w14:paraId="2BDE5BA8" w14:textId="77777777" w:rsidR="00F36537" w:rsidRPr="00D36B4C" w:rsidRDefault="00004E67">
                  <w:pPr>
                    <w:pStyle w:val="Heading2"/>
                    <w:rPr>
                      <w:color w:val="968C60"/>
                    </w:rPr>
                  </w:pPr>
                  <w:r w:rsidRPr="00D36B4C">
                    <w:rPr>
                      <w:color w:val="968C60"/>
                    </w:rPr>
                    <w:t>Contact</w:t>
                  </w:r>
                </w:p>
              </w:tc>
              <w:tc>
                <w:tcPr>
                  <w:tcW w:w="4005" w:type="dxa"/>
                </w:tcPr>
                <w:sdt>
                  <w:sdtPr>
                    <w:alias w:val="Your Name"/>
                    <w:tag w:val=""/>
                    <w:id w:val="1965699273"/>
                    <w:placeholder>
                      <w:docPart w:val="9A65A2166B16403E9BE7A078C45AA37C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:text/>
                  </w:sdtPr>
                  <w:sdtEndPr/>
                  <w:sdtContent>
                    <w:p w14:paraId="0C6F0445" w14:textId="77777777" w:rsidR="00F36537" w:rsidRDefault="007C435E">
                      <w:pPr>
                        <w:spacing w:after="0" w:line="240" w:lineRule="auto"/>
                      </w:pPr>
                      <w:r>
                        <w:t>Kenneth Kujawa</w:t>
                      </w:r>
                    </w:p>
                  </w:sdtContent>
                </w:sdt>
              </w:tc>
            </w:tr>
            <w:tr w:rsidR="00F36537" w14:paraId="6B105D4A" w14:textId="77777777">
              <w:tc>
                <w:tcPr>
                  <w:tcW w:w="1377" w:type="dxa"/>
                </w:tcPr>
                <w:p w14:paraId="11629FF5" w14:textId="77777777" w:rsidR="00F36537" w:rsidRPr="00D36B4C" w:rsidRDefault="00004E67">
                  <w:pPr>
                    <w:pStyle w:val="Heading2"/>
                    <w:rPr>
                      <w:color w:val="968C60"/>
                    </w:rPr>
                  </w:pPr>
                  <w:r w:rsidRPr="00D36B4C">
                    <w:rPr>
                      <w:color w:val="968C60"/>
                    </w:rPr>
                    <w:t>Telephone</w:t>
                  </w:r>
                </w:p>
              </w:tc>
              <w:tc>
                <w:tcPr>
                  <w:tcW w:w="4005" w:type="dxa"/>
                </w:tcPr>
                <w:sdt>
                  <w:sdtPr>
                    <w:alias w:val="Company Phone"/>
                    <w:tag w:val=""/>
                    <w:id w:val="256028369"/>
                    <w:placeholder>
                      <w:docPart w:val="38D2F67C898A4E9BBDB7DADA0A273A33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EndPr/>
                  <w:sdtContent>
                    <w:p w14:paraId="0F9F3DBE" w14:textId="77777777" w:rsidR="00F36537" w:rsidRDefault="00C87D6A" w:rsidP="00C87D6A">
                      <w:pPr>
                        <w:spacing w:after="0" w:line="240" w:lineRule="auto"/>
                      </w:pPr>
                      <w:r>
                        <w:t>989-921-7002</w:t>
                      </w:r>
                    </w:p>
                  </w:sdtContent>
                </w:sdt>
              </w:tc>
            </w:tr>
            <w:tr w:rsidR="00F36537" w14:paraId="7FD13C00" w14:textId="77777777">
              <w:tc>
                <w:tcPr>
                  <w:tcW w:w="1377" w:type="dxa"/>
                </w:tcPr>
                <w:p w14:paraId="6DD7D3B8" w14:textId="77777777" w:rsidR="00F36537" w:rsidRPr="00D36B4C" w:rsidRDefault="00004E67">
                  <w:pPr>
                    <w:pStyle w:val="Heading2"/>
                    <w:rPr>
                      <w:color w:val="968C60"/>
                    </w:rPr>
                  </w:pPr>
                  <w:r w:rsidRPr="00D36B4C">
                    <w:rPr>
                      <w:color w:val="968C60"/>
                    </w:rPr>
                    <w:t>Cell</w:t>
                  </w:r>
                </w:p>
              </w:tc>
              <w:tc>
                <w:tcPr>
                  <w:tcW w:w="4005" w:type="dxa"/>
                </w:tcPr>
                <w:p w14:paraId="0BE23328" w14:textId="77777777" w:rsidR="00F36537" w:rsidRDefault="00C87D6A" w:rsidP="00C87D6A">
                  <w:pPr>
                    <w:spacing w:after="0" w:line="240" w:lineRule="auto"/>
                  </w:pPr>
                  <w:r>
                    <w:t>989-239-5581</w:t>
                  </w:r>
                </w:p>
              </w:tc>
            </w:tr>
            <w:tr w:rsidR="00F36537" w14:paraId="6265307D" w14:textId="77777777">
              <w:tc>
                <w:tcPr>
                  <w:tcW w:w="1377" w:type="dxa"/>
                </w:tcPr>
                <w:p w14:paraId="18F7CE3A" w14:textId="77777777" w:rsidR="00F36537" w:rsidRPr="00D36B4C" w:rsidRDefault="00004E67">
                  <w:pPr>
                    <w:pStyle w:val="Heading2"/>
                    <w:rPr>
                      <w:color w:val="968C60"/>
                    </w:rPr>
                  </w:pPr>
                  <w:r w:rsidRPr="00D36B4C">
                    <w:rPr>
                      <w:color w:val="968C60"/>
                    </w:rPr>
                    <w:t>Email</w:t>
                  </w:r>
                </w:p>
              </w:tc>
              <w:tc>
                <w:tcPr>
                  <w:tcW w:w="4005" w:type="dxa"/>
                </w:tcPr>
                <w:sdt>
                  <w:sdtPr>
                    <w:alias w:val="Company E-mail"/>
                    <w:tag w:val=""/>
                    <w:id w:val="224575003"/>
                    <w:placeholder>
                      <w:docPart w:val="6C44373824C64F9695812FB7EA5CA498"/>
                    </w:placeholder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/>
                  <w:sdtContent>
                    <w:p w14:paraId="75AF5538" w14:textId="70C1F664" w:rsidR="00F36537" w:rsidRDefault="00D36B4C" w:rsidP="00C87D6A">
                      <w:pPr>
                        <w:spacing w:after="0" w:line="240" w:lineRule="auto"/>
                      </w:pPr>
                      <w:r>
                        <w:t>Kujawa@ccim.net</w:t>
                      </w:r>
                    </w:p>
                  </w:sdtContent>
                </w:sdt>
              </w:tc>
            </w:tr>
            <w:tr w:rsidR="00F36537" w14:paraId="00A9C225" w14:textId="77777777">
              <w:tc>
                <w:tcPr>
                  <w:tcW w:w="1377" w:type="dxa"/>
                </w:tcPr>
                <w:p w14:paraId="5F022205" w14:textId="77777777" w:rsidR="00F36537" w:rsidRPr="00D36B4C" w:rsidRDefault="00004E67">
                  <w:pPr>
                    <w:pStyle w:val="Heading2"/>
                    <w:rPr>
                      <w:color w:val="968C60"/>
                    </w:rPr>
                  </w:pPr>
                  <w:r w:rsidRPr="00D36B4C">
                    <w:rPr>
                      <w:color w:val="968C60"/>
                    </w:rPr>
                    <w:t>Website</w:t>
                  </w:r>
                </w:p>
              </w:tc>
              <w:tc>
                <w:tcPr>
                  <w:tcW w:w="4005" w:type="dxa"/>
                </w:tcPr>
                <w:p w14:paraId="6FE00842" w14:textId="77777777" w:rsidR="00F36537" w:rsidRDefault="00C87D6A" w:rsidP="00C87D6A">
                  <w:pPr>
                    <w:spacing w:after="0" w:line="240" w:lineRule="auto"/>
                  </w:pPr>
                  <w:r>
                    <w:t>www.C21CommercialTeam.com</w:t>
                  </w:r>
                </w:p>
              </w:tc>
            </w:tr>
          </w:tbl>
          <w:p w14:paraId="0B89A3CA" w14:textId="77777777" w:rsidR="00F36537" w:rsidRDefault="00F36537">
            <w:pPr>
              <w:pStyle w:val="Logo"/>
              <w:spacing w:after="0" w:line="240" w:lineRule="auto"/>
            </w:pPr>
          </w:p>
        </w:tc>
        <w:tc>
          <w:tcPr>
            <w:tcW w:w="4649" w:type="dxa"/>
            <w:tcMar>
              <w:left w:w="0" w:type="dxa"/>
              <w:right w:w="0" w:type="dxa"/>
            </w:tcMar>
          </w:tcPr>
          <w:p w14:paraId="3A5D4584" w14:textId="77777777" w:rsidR="00F36537" w:rsidRPr="00D36B4C" w:rsidRDefault="00004E67">
            <w:pPr>
              <w:pStyle w:val="Heading1"/>
              <w:rPr>
                <w:color w:val="968C60"/>
              </w:rPr>
            </w:pPr>
            <w:r w:rsidRPr="00D36B4C">
              <w:rPr>
                <w:color w:val="968C60"/>
              </w:rPr>
              <w:t>FOR IMMEDIATE RELEASE</w:t>
            </w:r>
          </w:p>
          <w:sdt>
            <w:sdtPr>
              <w:rPr>
                <w:color w:val="968C60"/>
              </w:rPr>
              <w:alias w:val="Date"/>
              <w:tag w:val=""/>
              <w:id w:val="1321768727"/>
              <w:placeholder>
                <w:docPart w:val="7C3A84CA7D8B4C88983230CF2F92EF66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20-07-20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2740A2B9" w14:textId="38242812" w:rsidR="00F36537" w:rsidRDefault="007E2B30" w:rsidP="00C87D6A">
                <w:pPr>
                  <w:pStyle w:val="Heading1"/>
                </w:pPr>
                <w:r>
                  <w:rPr>
                    <w:color w:val="968C60"/>
                  </w:rPr>
                  <w:t>July 20, 2020</w:t>
                </w:r>
              </w:p>
            </w:sdtContent>
          </w:sdt>
        </w:tc>
      </w:tr>
    </w:tbl>
    <w:p w14:paraId="621783A6" w14:textId="32791294" w:rsidR="00F36537" w:rsidRPr="00D36B4C" w:rsidRDefault="00C87D6A" w:rsidP="00D36B4C">
      <w:pPr>
        <w:pStyle w:val="Title"/>
        <w:rPr>
          <w:color w:val="968C60"/>
          <w:sz w:val="36"/>
          <w:szCs w:val="36"/>
        </w:rPr>
      </w:pPr>
      <w:r w:rsidRPr="00D36B4C">
        <w:rPr>
          <w:color w:val="968C60"/>
          <w:sz w:val="36"/>
          <w:szCs w:val="36"/>
        </w:rPr>
        <w:t xml:space="preserve">CeNtury 21 Signature Commercial </w:t>
      </w:r>
      <w:r w:rsidR="00D36B4C" w:rsidRPr="00D36B4C">
        <w:rPr>
          <w:color w:val="968C60"/>
          <w:sz w:val="36"/>
          <w:szCs w:val="36"/>
        </w:rPr>
        <w:t xml:space="preserve">SELLS </w:t>
      </w:r>
      <w:r w:rsidR="006F5C58">
        <w:rPr>
          <w:color w:val="968C60"/>
          <w:sz w:val="36"/>
          <w:szCs w:val="36"/>
        </w:rPr>
        <w:t>Restaurant BUsiness</w:t>
      </w:r>
      <w:r w:rsidR="00837D0D">
        <w:rPr>
          <w:color w:val="968C60"/>
          <w:sz w:val="36"/>
          <w:szCs w:val="36"/>
        </w:rPr>
        <w:t xml:space="preserve"> in </w:t>
      </w:r>
      <w:r w:rsidR="006F5C58">
        <w:rPr>
          <w:color w:val="968C60"/>
          <w:sz w:val="36"/>
          <w:szCs w:val="36"/>
        </w:rPr>
        <w:t>MIDland</w:t>
      </w:r>
      <w:r w:rsidR="00837D0D">
        <w:rPr>
          <w:color w:val="968C60"/>
          <w:sz w:val="36"/>
          <w:szCs w:val="36"/>
        </w:rPr>
        <w:t>, mi</w:t>
      </w:r>
    </w:p>
    <w:p w14:paraId="3B225318" w14:textId="77777777" w:rsidR="005D5A2D" w:rsidRDefault="005D5A2D"/>
    <w:p w14:paraId="2EDA86C1" w14:textId="6C3652C9" w:rsidR="005D5A2D" w:rsidRDefault="005C0203" w:rsidP="005D5A2D">
      <w:r>
        <w:t>Saginaw</w:t>
      </w:r>
      <w:r w:rsidR="00004E67">
        <w:t xml:space="preserve">, </w:t>
      </w:r>
      <w:r w:rsidR="007C435E">
        <w:t>MI</w:t>
      </w:r>
      <w:r w:rsidR="00004E67">
        <w:t>,</w:t>
      </w:r>
      <w:r w:rsidR="00D36B4C">
        <w:t xml:space="preserve"> </w:t>
      </w:r>
      <w:r w:rsidR="007E2B30">
        <w:t>July 14th</w:t>
      </w:r>
      <w:r w:rsidR="00837D0D" w:rsidRPr="00837D0D">
        <w:rPr>
          <w:vertAlign w:val="superscript"/>
        </w:rPr>
        <w:t>th</w:t>
      </w:r>
      <w:r w:rsidR="00837D0D">
        <w:t>,</w:t>
      </w:r>
      <w:r w:rsidR="00D36B4C">
        <w:t xml:space="preserve"> 20</w:t>
      </w:r>
      <w:r w:rsidR="00151C80">
        <w:t>20</w:t>
      </w:r>
      <w:r w:rsidR="00D36B4C">
        <w:t xml:space="preserve"> </w:t>
      </w:r>
      <w:r w:rsidR="00004E67">
        <w:t xml:space="preserve">– </w:t>
      </w:r>
      <w:r w:rsidR="007C435E">
        <w:t>Century 21 Signature Commercial, the Great Lake Bay Region’</w:t>
      </w:r>
      <w:r w:rsidR="00DD1A65">
        <w:t>s Premiere Real Estate company</w:t>
      </w:r>
      <w:r w:rsidR="00DB4B47">
        <w:t xml:space="preserve">, recently </w:t>
      </w:r>
      <w:r w:rsidR="00837D0D">
        <w:t>s</w:t>
      </w:r>
      <w:r w:rsidR="00D36B4C">
        <w:t xml:space="preserve">old </w:t>
      </w:r>
      <w:r w:rsidR="00837D0D">
        <w:t xml:space="preserve">a </w:t>
      </w:r>
      <w:r w:rsidR="007E2B30">
        <w:t xml:space="preserve">business </w:t>
      </w:r>
      <w:r w:rsidR="00D36B4C">
        <w:t xml:space="preserve">at </w:t>
      </w:r>
      <w:r w:rsidR="007E2B30">
        <w:t xml:space="preserve">4312 N Saginaw Rd, </w:t>
      </w:r>
      <w:proofErr w:type="gramStart"/>
      <w:r w:rsidR="007E2B30">
        <w:t>Midland,</w:t>
      </w:r>
      <w:r w:rsidR="00837D0D">
        <w:t xml:space="preserve"> </w:t>
      </w:r>
      <w:r w:rsidR="007C435E">
        <w:t xml:space="preserve"> </w:t>
      </w:r>
      <w:r w:rsidR="00DB4B47">
        <w:t>MI</w:t>
      </w:r>
      <w:proofErr w:type="gramEnd"/>
      <w:r w:rsidR="00837D0D">
        <w:t xml:space="preserve"> 48626</w:t>
      </w:r>
      <w:r w:rsidR="00DB4B47">
        <w:t xml:space="preserve">. </w:t>
      </w:r>
      <w:r w:rsidR="00D36B4C">
        <w:t xml:space="preserve">The Seller </w:t>
      </w:r>
      <w:r w:rsidR="007E2B30">
        <w:t xml:space="preserve">Timothy </w:t>
      </w:r>
      <w:proofErr w:type="spellStart"/>
      <w:r w:rsidR="007E2B30">
        <w:t>Hohwart</w:t>
      </w:r>
      <w:proofErr w:type="spellEnd"/>
      <w:r w:rsidR="007E2B30">
        <w:t xml:space="preserve"> </w:t>
      </w:r>
      <w:r w:rsidR="00D36B4C">
        <w:t xml:space="preserve">has sold the property to </w:t>
      </w:r>
      <w:r w:rsidR="007E2B30">
        <w:t>Ryan Such.</w:t>
      </w:r>
    </w:p>
    <w:p w14:paraId="10705516" w14:textId="1F1B22EB" w:rsidR="005D5A2D" w:rsidRDefault="005D5A2D">
      <w:r>
        <w:t xml:space="preserve">Kenneth Kujawa, CCIM, Broker/Owner of Century 21 Signature Commercial represented </w:t>
      </w:r>
      <w:r w:rsidR="00D36B4C">
        <w:t>the seller</w:t>
      </w:r>
      <w:r w:rsidR="00151C80">
        <w:t xml:space="preserve"> </w:t>
      </w:r>
      <w:r>
        <w:t>in this transaction.</w:t>
      </w:r>
    </w:p>
    <w:p w14:paraId="407CDE98" w14:textId="77777777" w:rsidR="00F36537" w:rsidRDefault="005D5A2D">
      <w:r w:rsidRPr="005D5A2D">
        <w:t>CENTURY 21 Signature Realty is the Premiere Real Estate company in the Great Lakes Bay Region market-setting a new standard in service and commitment. Our sales associates mirror the management philosophy of integrity and honesty on which the company was founded. A constant focus of our sales associates is to find creative Real Estate solutions to meet everyone's needs. We pride ourselves on taking a personal interest in our clients and their families before, during, and after the sale. Our staff and associates are dedicated as a group to serve our clients and community</w:t>
      </w:r>
    </w:p>
    <w:p w14:paraId="11745080" w14:textId="57709573" w:rsidR="00F36537" w:rsidRDefault="00F36537">
      <w:pPr>
        <w:jc w:val="center"/>
      </w:pPr>
    </w:p>
    <w:p w14:paraId="36410BD4" w14:textId="63F0D1AE" w:rsidR="00F36537" w:rsidRDefault="00004E67">
      <w:r>
        <w:t xml:space="preserve">If you would like more information about this topic, please contact </w:t>
      </w:r>
      <w:sdt>
        <w:sdtPr>
          <w:alias w:val="Your Name"/>
          <w:tag w:val=""/>
          <w:id w:val="-690218254"/>
          <w:placeholder>
            <w:docPart w:val="74DBF15782A64FD086BD6168D73AE89A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rStyle w:val="PlaceholderText"/>
            <w:color w:val="808080"/>
          </w:rPr>
        </w:sdtEndPr>
        <w:sdtContent>
          <w:r w:rsidR="007C435E">
            <w:t>Kenneth Kujawa</w:t>
          </w:r>
        </w:sdtContent>
      </w:sdt>
      <w:r>
        <w:t xml:space="preserve"> at </w:t>
      </w:r>
      <w:sdt>
        <w:sdtPr>
          <w:alias w:val="Company Phone"/>
          <w:tag w:val=""/>
          <w:id w:val="-235787224"/>
          <w:placeholder>
            <w:docPart w:val="38D2F67C898A4E9BBDB7DADA0A273A33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C87D6A">
            <w:t>989-921-7002</w:t>
          </w:r>
        </w:sdtContent>
      </w:sdt>
      <w:r>
        <w:t xml:space="preserve"> or email at </w:t>
      </w:r>
      <w:sdt>
        <w:sdtPr>
          <w:alias w:val="Company E-mail"/>
          <w:tag w:val=""/>
          <w:id w:val="236991705"/>
          <w:placeholder>
            <w:docPart w:val="6C44373824C64F9695812FB7EA5CA498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C87D6A">
            <w:t>Kujawa@</w:t>
          </w:r>
          <w:r w:rsidR="00D36B4C">
            <w:t>ccim.net</w:t>
          </w:r>
        </w:sdtContent>
      </w:sdt>
    </w:p>
    <w:sectPr w:rsidR="00F36537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92BAB" w14:textId="77777777" w:rsidR="000365B8" w:rsidRDefault="000365B8">
      <w:pPr>
        <w:spacing w:after="0" w:line="240" w:lineRule="auto"/>
      </w:pPr>
      <w:r>
        <w:separator/>
      </w:r>
    </w:p>
    <w:p w14:paraId="774D0FBE" w14:textId="77777777" w:rsidR="000365B8" w:rsidRDefault="000365B8"/>
  </w:endnote>
  <w:endnote w:type="continuationSeparator" w:id="0">
    <w:p w14:paraId="5E7FE38B" w14:textId="77777777" w:rsidR="000365B8" w:rsidRDefault="000365B8">
      <w:pPr>
        <w:spacing w:after="0" w:line="240" w:lineRule="auto"/>
      </w:pPr>
      <w:r>
        <w:continuationSeparator/>
      </w:r>
    </w:p>
    <w:p w14:paraId="6B493F55" w14:textId="77777777" w:rsidR="000365B8" w:rsidRDefault="000365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AD97D" w14:textId="77777777" w:rsidR="00F36537" w:rsidRDefault="00004E67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5D5A2D">
      <w:rPr>
        <w:noProof/>
      </w:rPr>
      <w:t>2</w:t>
    </w:r>
    <w:r>
      <w:fldChar w:fldCharType="end"/>
    </w:r>
  </w:p>
  <w:p w14:paraId="2A667E55" w14:textId="77777777" w:rsidR="00F36537" w:rsidRDefault="00F365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A8611" w14:textId="77777777" w:rsidR="000365B8" w:rsidRDefault="000365B8">
      <w:pPr>
        <w:spacing w:after="0" w:line="240" w:lineRule="auto"/>
      </w:pPr>
      <w:r>
        <w:separator/>
      </w:r>
    </w:p>
    <w:p w14:paraId="5435DF31" w14:textId="77777777" w:rsidR="000365B8" w:rsidRDefault="000365B8"/>
  </w:footnote>
  <w:footnote w:type="continuationSeparator" w:id="0">
    <w:p w14:paraId="34239B19" w14:textId="77777777" w:rsidR="000365B8" w:rsidRDefault="000365B8">
      <w:pPr>
        <w:spacing w:after="0" w:line="240" w:lineRule="auto"/>
      </w:pPr>
      <w:r>
        <w:continuationSeparator/>
      </w:r>
    </w:p>
    <w:p w14:paraId="5501E0BA" w14:textId="77777777" w:rsidR="000365B8" w:rsidRDefault="000365B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D6A"/>
    <w:rsid w:val="00004E67"/>
    <w:rsid w:val="000365B8"/>
    <w:rsid w:val="00130B85"/>
    <w:rsid w:val="00151C80"/>
    <w:rsid w:val="00212F32"/>
    <w:rsid w:val="00557921"/>
    <w:rsid w:val="005C0203"/>
    <w:rsid w:val="005D5A2D"/>
    <w:rsid w:val="00642CC0"/>
    <w:rsid w:val="006F5C58"/>
    <w:rsid w:val="007C435E"/>
    <w:rsid w:val="007E150E"/>
    <w:rsid w:val="007E2B30"/>
    <w:rsid w:val="00837D0D"/>
    <w:rsid w:val="00920A77"/>
    <w:rsid w:val="00A2037E"/>
    <w:rsid w:val="00A42CBD"/>
    <w:rsid w:val="00C377AA"/>
    <w:rsid w:val="00C87D6A"/>
    <w:rsid w:val="00CC1750"/>
    <w:rsid w:val="00D36B4C"/>
    <w:rsid w:val="00D955CA"/>
    <w:rsid w:val="00DB4B47"/>
    <w:rsid w:val="00DD1A65"/>
    <w:rsid w:val="00F3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5E940A"/>
  <w15:chartTrackingRefBased/>
  <w15:docId w15:val="{C9C0C0C4-E34A-4E48-9554-772EB425A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uiPriority="29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spacing w:after="0" w:line="240" w:lineRule="auto"/>
      <w:jc w:val="right"/>
      <w:outlineLvl w:val="0"/>
    </w:pPr>
    <w:rPr>
      <w:color w:val="4A66AC" w:themeColor="accent1"/>
      <w:sz w:val="28"/>
      <w:szCs w:val="28"/>
    </w:rPr>
  </w:style>
  <w:style w:type="paragraph" w:styleId="Heading2">
    <w:name w:val="heading 2"/>
    <w:basedOn w:val="Normal"/>
    <w:next w:val="Normal"/>
    <w:unhideWhenUsed/>
    <w:qFormat/>
    <w:pPr>
      <w:spacing w:before="2" w:after="0" w:line="240" w:lineRule="auto"/>
      <w:ind w:right="115"/>
      <w:jc w:val="right"/>
      <w:outlineLvl w:val="1"/>
    </w:pPr>
    <w:rPr>
      <w:rFonts w:asciiTheme="majorHAnsi" w:eastAsiaTheme="majorEastAsia" w:hAnsiTheme="majorHAnsi" w:cstheme="majorBidi"/>
      <w:i/>
      <w:iCs/>
      <w:color w:val="4A66AC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keepNext/>
      <w:keepLines/>
      <w:spacing w:after="0" w:line="240" w:lineRule="auto"/>
      <w:contextualSpacing/>
      <w:jc w:val="right"/>
      <w:outlineLvl w:val="2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spacing w:after="0" w:line="240" w:lineRule="auto"/>
      <w:ind w:right="115"/>
      <w:jc w:val="right"/>
      <w:outlineLvl w:val="3"/>
    </w:pPr>
    <w:rPr>
      <w:b/>
      <w:bCs/>
      <w:i/>
      <w:iCs/>
      <w:color w:val="4A66A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qFormat/>
    <w:pPr>
      <w:spacing w:before="600" w:after="0"/>
      <w:jc w:val="center"/>
      <w:outlineLvl w:val="0"/>
    </w:pPr>
    <w:rPr>
      <w:rFonts w:asciiTheme="majorHAnsi" w:eastAsiaTheme="majorEastAsia" w:hAnsiTheme="majorHAnsi" w:cstheme="majorBidi"/>
      <w:caps/>
      <w:color w:val="4A66AC" w:themeColor="accent1"/>
      <w:sz w:val="32"/>
      <w:szCs w:val="32"/>
    </w:rPr>
  </w:style>
  <w:style w:type="paragraph" w:styleId="Quote">
    <w:name w:val="Quote"/>
    <w:basedOn w:val="Normal"/>
    <w:next w:val="Normal"/>
    <w:unhideWhenUsed/>
    <w:qFormat/>
    <w:pPr>
      <w:spacing w:before="200" w:after="160"/>
      <w:ind w:left="864" w:right="864"/>
    </w:pPr>
    <w:rPr>
      <w:i/>
      <w:iCs/>
      <w:color w:val="5A5A5A" w:themeColor="text1" w:themeTint="A5"/>
    </w:rPr>
  </w:style>
  <w:style w:type="paragraph" w:styleId="Header">
    <w:name w:val="header"/>
    <w:basedOn w:val="Normal"/>
    <w:link w:val="HeaderChar"/>
    <w:uiPriority w:val="1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"/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"/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paragraph" w:customStyle="1" w:styleId="Logo">
    <w:name w:val="Logo"/>
    <w:basedOn w:val="Normal"/>
    <w:qFormat/>
    <w:pPr>
      <w:spacing w:after="800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rPr>
      <w:b/>
      <w:bCs/>
      <w:i/>
      <w:iCs/>
      <w:color w:val="4A66AC" w:themeColor="accent1"/>
    </w:rPr>
  </w:style>
  <w:style w:type="paragraph" w:styleId="Subtitle">
    <w:name w:val="Subtitle"/>
    <w:basedOn w:val="Normal"/>
    <w:next w:val="Normal"/>
    <w:qFormat/>
    <w:pPr>
      <w:spacing w:before="160" w:after="480"/>
      <w:contextualSpacing/>
      <w:jc w:val="center"/>
      <w:outlineLvl w:val="1"/>
    </w:pPr>
    <w:rPr>
      <w:rFonts w:asciiTheme="majorHAnsi" w:eastAsiaTheme="majorEastAsia" w:hAnsiTheme="majorHAnsi" w:cstheme="majorBidi"/>
      <w:color w:val="4A66AC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dgette\AppData\Roaming\Microsoft\Templates\Press%20release%20(Elegant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A65A2166B16403E9BE7A078C45AA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390D3-61C8-43D5-B951-EEE467A69E85}"/>
      </w:docPartPr>
      <w:docPartBody>
        <w:p w:rsidR="009E2F48" w:rsidRDefault="00186B80">
          <w:pPr>
            <w:pStyle w:val="9A65A2166B16403E9BE7A078C45AA37C"/>
          </w:pPr>
          <w:r>
            <w:t>[Contact]</w:t>
          </w:r>
        </w:p>
      </w:docPartBody>
    </w:docPart>
    <w:docPart>
      <w:docPartPr>
        <w:name w:val="38D2F67C898A4E9BBDB7DADA0A273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B9DED-3077-4BD1-854A-892576D942BB}"/>
      </w:docPartPr>
      <w:docPartBody>
        <w:p w:rsidR="009E2F48" w:rsidRDefault="00186B80">
          <w:pPr>
            <w:pStyle w:val="38D2F67C898A4E9BBDB7DADA0A273A33"/>
          </w:pPr>
          <w:r>
            <w:rPr>
              <w:rStyle w:val="PlaceholderText"/>
            </w:rPr>
            <w:t>[Company Phone]</w:t>
          </w:r>
        </w:p>
      </w:docPartBody>
    </w:docPart>
    <w:docPart>
      <w:docPartPr>
        <w:name w:val="6C44373824C64F9695812FB7EA5CA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1672A-A426-4645-A15F-6290ADA58CC2}"/>
      </w:docPartPr>
      <w:docPartBody>
        <w:p w:rsidR="009E2F48" w:rsidRDefault="00186B80">
          <w:pPr>
            <w:pStyle w:val="6C44373824C64F9695812FB7EA5CA498"/>
          </w:pPr>
          <w:r>
            <w:rPr>
              <w:rStyle w:val="PlaceholderText"/>
            </w:rPr>
            <w:t>[Company E-mail]</w:t>
          </w:r>
        </w:p>
      </w:docPartBody>
    </w:docPart>
    <w:docPart>
      <w:docPartPr>
        <w:name w:val="7C3A84CA7D8B4C88983230CF2F92E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66C9C-BE5A-445E-9257-94C7C8AEF455}"/>
      </w:docPartPr>
      <w:docPartBody>
        <w:p w:rsidR="009E2F48" w:rsidRDefault="00186B80">
          <w:pPr>
            <w:pStyle w:val="7C3A84CA7D8B4C88983230CF2F92EF66"/>
          </w:pPr>
          <w:r>
            <w:t>[Date]</w:t>
          </w:r>
        </w:p>
      </w:docPartBody>
    </w:docPart>
    <w:docPart>
      <w:docPartPr>
        <w:name w:val="74DBF15782A64FD086BD6168D73AE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26E64-EB35-417A-A5C0-D4FFD34FF5E8}"/>
      </w:docPartPr>
      <w:docPartBody>
        <w:p w:rsidR="009E2F48" w:rsidRDefault="00186B80">
          <w:pPr>
            <w:pStyle w:val="74DBF15782A64FD086BD6168D73AE89A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B80"/>
    <w:rsid w:val="000E156E"/>
    <w:rsid w:val="00186B80"/>
    <w:rsid w:val="004F69F1"/>
    <w:rsid w:val="00661BC7"/>
    <w:rsid w:val="0081027A"/>
    <w:rsid w:val="009E2F48"/>
    <w:rsid w:val="00A029BC"/>
    <w:rsid w:val="00AF0665"/>
    <w:rsid w:val="00C0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A65A2166B16403E9BE7A078C45AA37C">
    <w:name w:val="9A65A2166B16403E9BE7A078C45AA37C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8D2F67C898A4E9BBDB7DADA0A273A33">
    <w:name w:val="38D2F67C898A4E9BBDB7DADA0A273A33"/>
  </w:style>
  <w:style w:type="paragraph" w:customStyle="1" w:styleId="55F3133DC20B468E877EAF8BB0AD1BDE">
    <w:name w:val="55F3133DC20B468E877EAF8BB0AD1BDE"/>
  </w:style>
  <w:style w:type="paragraph" w:customStyle="1" w:styleId="6C44373824C64F9695812FB7EA5CA498">
    <w:name w:val="6C44373824C64F9695812FB7EA5CA498"/>
  </w:style>
  <w:style w:type="paragraph" w:customStyle="1" w:styleId="E7EEE9A7BDC44DBA91C006A954593D0C">
    <w:name w:val="E7EEE9A7BDC44DBA91C006A954593D0C"/>
  </w:style>
  <w:style w:type="paragraph" w:customStyle="1" w:styleId="7C3A84CA7D8B4C88983230CF2F92EF66">
    <w:name w:val="7C3A84CA7D8B4C88983230CF2F92EF66"/>
  </w:style>
  <w:style w:type="paragraph" w:customStyle="1" w:styleId="C7AFBA6C6E624E29BC44349C0858C2B9">
    <w:name w:val="C7AFBA6C6E624E29BC44349C0858C2B9"/>
  </w:style>
  <w:style w:type="paragraph" w:customStyle="1" w:styleId="FDBAE06B9ED548EEA43CE9561A7F3B97">
    <w:name w:val="FDBAE06B9ED548EEA43CE9561A7F3B97"/>
  </w:style>
  <w:style w:type="paragraph" w:customStyle="1" w:styleId="34BA987F28B94AE6BE4F4DE639835B0C">
    <w:name w:val="34BA987F28B94AE6BE4F4DE639835B0C"/>
  </w:style>
  <w:style w:type="paragraph" w:customStyle="1" w:styleId="B365EDAF2DE44E08AF748D0AA779D04D">
    <w:name w:val="B365EDAF2DE44E08AF748D0AA779D04D"/>
  </w:style>
  <w:style w:type="paragraph" w:customStyle="1" w:styleId="618802C0DC07414DBAE1A3F94670A3C0">
    <w:name w:val="618802C0DC07414DBAE1A3F94670A3C0"/>
  </w:style>
  <w:style w:type="paragraph" w:customStyle="1" w:styleId="542133E6C7354A91975391F617B37674">
    <w:name w:val="542133E6C7354A91975391F617B37674"/>
  </w:style>
  <w:style w:type="paragraph" w:customStyle="1" w:styleId="5CF7129ABB494DB1A459CB37C1759AB7">
    <w:name w:val="5CF7129ABB494DB1A459CB37C1759AB7"/>
  </w:style>
  <w:style w:type="paragraph" w:customStyle="1" w:styleId="BBC89B432ACD4BBA9E0272F06E523CE9">
    <w:name w:val="BBC89B432ACD4BBA9E0272F06E523CE9"/>
  </w:style>
  <w:style w:type="paragraph" w:customStyle="1" w:styleId="A2B1CE57D3FD4CB3B7C668D4D5737A85">
    <w:name w:val="A2B1CE57D3FD4CB3B7C668D4D5737A85"/>
  </w:style>
  <w:style w:type="paragraph" w:customStyle="1" w:styleId="D5B1084E4C784BFF9AB76F6941C14375">
    <w:name w:val="D5B1084E4C784BFF9AB76F6941C14375"/>
  </w:style>
  <w:style w:type="paragraph" w:customStyle="1" w:styleId="74DBF15782A64FD086BD6168D73AE89A">
    <w:name w:val="74DBF15782A64FD086BD6168D73AE8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Red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2020-07-20T00:00:00</PublishDate>
  <Abstract/>
  <CompanyAddress/>
  <CompanyPhone>989-921-7002</CompanyPhone>
  <CompanyFax/>
  <CompanyEmail>Kujawa@ccim.net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A2923D-A04C-4EFC-A16D-9CC2165E3A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(Elegant design)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Kenneth Kujawa</dc:creator>
  <cp:keywords/>
  <cp:lastModifiedBy>Reception</cp:lastModifiedBy>
  <cp:revision>2</cp:revision>
  <dcterms:created xsi:type="dcterms:W3CDTF">2020-07-20T17:43:00Z</dcterms:created>
  <dcterms:modified xsi:type="dcterms:W3CDTF">2020-07-20T17:43:00Z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TC034630859991</vt:lpwstr>
  </property>
</Properties>
</file>